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2E33" w14:textId="77777777" w:rsidR="00066DF2" w:rsidRDefault="00D750E7">
      <w:pPr>
        <w:pStyle w:val="HTMLPreformatted1"/>
      </w:pPr>
    </w:p>
    <w:p w14:paraId="61CA1784" w14:textId="77777777" w:rsidR="00025F62" w:rsidRPr="002C5E03" w:rsidRDefault="00437BC1" w:rsidP="002C5E03">
      <w:pPr>
        <w:pStyle w:val="Rubrik1"/>
      </w:pPr>
      <w:proofErr w:type="spellStart"/>
      <w:r w:rsidRPr="002C5E03">
        <w:t>Sök</w:t>
      </w:r>
      <w:proofErr w:type="spellEnd"/>
      <w:r w:rsidRPr="002C5E03">
        <w:t xml:space="preserve"> stipendium ur </w:t>
      </w:r>
      <w:proofErr w:type="spellStart"/>
      <w:r w:rsidRPr="002C5E03">
        <w:t>SRSKs</w:t>
      </w:r>
      <w:proofErr w:type="spellEnd"/>
      <w:r w:rsidRPr="002C5E03">
        <w:t xml:space="preserve"> </w:t>
      </w:r>
      <w:proofErr w:type="spellStart"/>
      <w:r w:rsidRPr="002C5E03">
        <w:t>Utvecklingsfond</w:t>
      </w:r>
      <w:proofErr w:type="spellEnd"/>
      <w:r w:rsidRPr="002C5E03">
        <w:t xml:space="preserve"> </w:t>
      </w:r>
      <w:proofErr w:type="spellStart"/>
      <w:r w:rsidRPr="002C5E03">
        <w:t>Bruks</w:t>
      </w:r>
      <w:proofErr w:type="spellEnd"/>
      <w:r w:rsidRPr="002C5E03">
        <w:t xml:space="preserve"> &amp; IPO</w:t>
      </w:r>
    </w:p>
    <w:p w14:paraId="20F51D9D" w14:textId="77777777" w:rsidR="00025F62" w:rsidRPr="00025F62" w:rsidRDefault="00025F62" w:rsidP="00025F62">
      <w:pPr>
        <w:rPr>
          <w:lang w:val="sv-SE"/>
        </w:rPr>
      </w:pPr>
      <w:r w:rsidRPr="00025F62">
        <w:rPr>
          <w:lang w:val="sv-SE"/>
        </w:rPr>
        <w:t xml:space="preserve">Välkommen att ansöka om Bruks stipendium ur SRSK Utvecklingsfond. </w:t>
      </w:r>
    </w:p>
    <w:p w14:paraId="767DDEA2" w14:textId="77777777" w:rsidR="002C5E03" w:rsidRDefault="002C5E03" w:rsidP="00025F62">
      <w:pPr>
        <w:rPr>
          <w:i/>
          <w:lang w:val="sv-SE"/>
        </w:rPr>
      </w:pPr>
      <w:bookmarkStart w:id="0" w:name="_GoBack"/>
      <w:bookmarkEnd w:id="0"/>
    </w:p>
    <w:p w14:paraId="55D2DB72" w14:textId="77777777" w:rsidR="00025F62" w:rsidRPr="002C5E03" w:rsidRDefault="002C5E03" w:rsidP="002C5E03">
      <w:pPr>
        <w:pStyle w:val="Rubrik1"/>
        <w:rPr>
          <w:lang w:val="sv-SE"/>
        </w:rPr>
      </w:pPr>
      <w:r w:rsidRPr="002C5E03">
        <w:rPr>
          <w:lang w:val="sv-SE"/>
        </w:rPr>
        <w:t>O</w:t>
      </w:r>
      <w:r w:rsidR="00025F62" w:rsidRPr="002C5E03">
        <w:rPr>
          <w:lang w:val="sv-SE"/>
        </w:rPr>
        <w:t xml:space="preserve">m Utvecklingsfonden </w:t>
      </w:r>
      <w:r>
        <w:rPr>
          <w:lang w:val="sv-SE"/>
        </w:rPr>
        <w:t>&amp;</w:t>
      </w:r>
      <w:r w:rsidR="00025F62" w:rsidRPr="002C5E03">
        <w:rPr>
          <w:lang w:val="sv-SE"/>
        </w:rPr>
        <w:t xml:space="preserve"> </w:t>
      </w:r>
      <w:r>
        <w:rPr>
          <w:lang w:val="sv-SE"/>
        </w:rPr>
        <w:t>V</w:t>
      </w:r>
      <w:r w:rsidR="00025F62" w:rsidRPr="002C5E03">
        <w:rPr>
          <w:lang w:val="sv-SE"/>
        </w:rPr>
        <w:t xml:space="preserve">ad krävs för att ansöka </w:t>
      </w:r>
      <w:r w:rsidRPr="002C5E03">
        <w:rPr>
          <w:lang w:val="sv-SE"/>
        </w:rPr>
        <w:t>stipendi</w:t>
      </w:r>
      <w:r>
        <w:rPr>
          <w:lang w:val="sv-SE"/>
        </w:rPr>
        <w:t>et?</w:t>
      </w:r>
    </w:p>
    <w:p w14:paraId="15398227" w14:textId="77777777" w:rsidR="00025F62" w:rsidRPr="002C5E03" w:rsidRDefault="00025F62" w:rsidP="002C5E03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2C5E03">
        <w:rPr>
          <w:sz w:val="28"/>
          <w:szCs w:val="28"/>
        </w:rPr>
        <w:t xml:space="preserve">Fonden skall man kunna ansöka till, för utbildningsstöd kopplat till hund och hundträning. T ex träning med inhyrd tränare eller annat. </w:t>
      </w:r>
      <w:r w:rsidR="002C5E03" w:rsidRPr="002C5E03">
        <w:rPr>
          <w:sz w:val="28"/>
          <w:szCs w:val="28"/>
        </w:rPr>
        <w:br/>
      </w:r>
    </w:p>
    <w:p w14:paraId="5A42CE8F" w14:textId="77777777" w:rsidR="002C5E03" w:rsidRPr="002C5E03" w:rsidRDefault="00025F62" w:rsidP="002C5E03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2C5E03">
        <w:rPr>
          <w:sz w:val="28"/>
          <w:szCs w:val="28"/>
        </w:rPr>
        <w:t xml:space="preserve">Fonden gäller oavsett start nivå men </w:t>
      </w:r>
      <w:r w:rsidRPr="002C5E03">
        <w:rPr>
          <w:b/>
          <w:sz w:val="28"/>
          <w:szCs w:val="28"/>
        </w:rPr>
        <w:t>med målet skall vara elitsatsning</w:t>
      </w:r>
      <w:r w:rsidRPr="002C5E03">
        <w:rPr>
          <w:sz w:val="28"/>
          <w:szCs w:val="28"/>
        </w:rPr>
        <w:t xml:space="preserve"> och det skall </w:t>
      </w:r>
      <w:r w:rsidRPr="002C5E03">
        <w:rPr>
          <w:b/>
          <w:sz w:val="28"/>
          <w:szCs w:val="28"/>
        </w:rPr>
        <w:t>tydligt framgå i ansökan</w:t>
      </w:r>
      <w:r w:rsidRPr="002C5E03">
        <w:rPr>
          <w:sz w:val="28"/>
          <w:szCs w:val="28"/>
        </w:rPr>
        <w:t xml:space="preserve">. En övergripande förklaring och plan samt hur denna insats kommer hjälpa framåt på </w:t>
      </w:r>
      <w:r w:rsidR="002C5E03" w:rsidRPr="002C5E03">
        <w:rPr>
          <w:sz w:val="28"/>
          <w:szCs w:val="28"/>
        </w:rPr>
        <w:t>vägen och komma närmare målen.</w:t>
      </w:r>
      <w:r w:rsidR="002C5E03" w:rsidRPr="002C5E03">
        <w:rPr>
          <w:sz w:val="28"/>
          <w:szCs w:val="28"/>
        </w:rPr>
        <w:br/>
      </w:r>
    </w:p>
    <w:p w14:paraId="4FFB2D39" w14:textId="77777777" w:rsidR="002C5E03" w:rsidRPr="002C5E03" w:rsidRDefault="002C5E03" w:rsidP="002C5E03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2C5E03">
        <w:rPr>
          <w:sz w:val="28"/>
          <w:szCs w:val="28"/>
        </w:rPr>
        <w:t>LO och aktivitetsombud kan ansöka om detta också så länge det stödjer samma mål.</w:t>
      </w:r>
    </w:p>
    <w:p w14:paraId="7202C569" w14:textId="77777777" w:rsidR="002C5E03" w:rsidRPr="002C5E03" w:rsidRDefault="002C5E03" w:rsidP="002C5E03">
      <w:pPr>
        <w:pStyle w:val="Liststycke"/>
        <w:ind w:left="360"/>
        <w:rPr>
          <w:sz w:val="28"/>
          <w:szCs w:val="28"/>
        </w:rPr>
      </w:pPr>
    </w:p>
    <w:p w14:paraId="6F5C47F3" w14:textId="77777777" w:rsidR="002C5E03" w:rsidRPr="002C5E03" w:rsidRDefault="002C5E03" w:rsidP="002C5E03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2C5E03">
        <w:rPr>
          <w:sz w:val="28"/>
          <w:szCs w:val="28"/>
        </w:rPr>
        <w:t xml:space="preserve">Ansökan kommer behandlas av </w:t>
      </w:r>
      <w:proofErr w:type="spellStart"/>
      <w:r w:rsidRPr="002C5E03">
        <w:rPr>
          <w:sz w:val="28"/>
          <w:szCs w:val="28"/>
        </w:rPr>
        <w:t>SRSKs</w:t>
      </w:r>
      <w:proofErr w:type="spellEnd"/>
      <w:r w:rsidRPr="002C5E03">
        <w:rPr>
          <w:sz w:val="28"/>
          <w:szCs w:val="28"/>
        </w:rPr>
        <w:t xml:space="preserve"> styrelse gemensamt. </w:t>
      </w:r>
    </w:p>
    <w:p w14:paraId="42412A64" w14:textId="77777777" w:rsidR="002C5E03" w:rsidRPr="002C5E03" w:rsidRDefault="002C5E03" w:rsidP="002C5E03">
      <w:pPr>
        <w:pStyle w:val="Liststycke"/>
        <w:rPr>
          <w:sz w:val="28"/>
          <w:szCs w:val="28"/>
        </w:rPr>
      </w:pPr>
    </w:p>
    <w:p w14:paraId="59041492" w14:textId="77777777" w:rsidR="002C5E03" w:rsidRPr="002C5E03" w:rsidRDefault="002C5E03" w:rsidP="002C5E03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2C5E03">
        <w:rPr>
          <w:sz w:val="28"/>
          <w:szCs w:val="28"/>
        </w:rPr>
        <w:t xml:space="preserve">Kontaktpersoner är Mikael </w:t>
      </w:r>
      <w:proofErr w:type="spellStart"/>
      <w:r w:rsidRPr="002C5E03">
        <w:rPr>
          <w:sz w:val="28"/>
          <w:szCs w:val="28"/>
        </w:rPr>
        <w:t>Wiltander</w:t>
      </w:r>
      <w:proofErr w:type="spellEnd"/>
      <w:r w:rsidRPr="002C5E03">
        <w:rPr>
          <w:sz w:val="28"/>
          <w:szCs w:val="28"/>
        </w:rPr>
        <w:t xml:space="preserve"> och Hans Gunnarsson</w:t>
      </w:r>
    </w:p>
    <w:p w14:paraId="0C960181" w14:textId="77777777" w:rsidR="002C5E03" w:rsidRDefault="002C5E03" w:rsidP="00025F62">
      <w:pPr>
        <w:rPr>
          <w:lang w:val="sv-SE"/>
        </w:rPr>
      </w:pPr>
    </w:p>
    <w:p w14:paraId="71C46AE2" w14:textId="77777777" w:rsidR="00025F62" w:rsidRPr="00025F62" w:rsidRDefault="002C5E03" w:rsidP="002C5E03">
      <w:pPr>
        <w:pStyle w:val="Rubrik1"/>
        <w:rPr>
          <w:lang w:val="sv-SE"/>
        </w:rPr>
      </w:pPr>
      <w:r>
        <w:rPr>
          <w:lang w:val="sv-SE"/>
        </w:rPr>
        <w:t>ANSÖKAN</w:t>
      </w:r>
    </w:p>
    <w:p w14:paraId="174542B6" w14:textId="77777777" w:rsidR="00025F62" w:rsidRPr="002C5E03" w:rsidRDefault="00025F62" w:rsidP="002C5E03">
      <w:pPr>
        <w:pStyle w:val="Liststyck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C5E03">
        <w:rPr>
          <w:b/>
          <w:sz w:val="24"/>
          <w:szCs w:val="24"/>
        </w:rPr>
        <w:t>Presentera utbildningen och kursplanen</w:t>
      </w:r>
      <w:r w:rsidRPr="002C5E03">
        <w:rPr>
          <w:sz w:val="24"/>
          <w:szCs w:val="24"/>
        </w:rPr>
        <w:t xml:space="preserve"> </w:t>
      </w:r>
      <w:r w:rsidR="002C5E03" w:rsidRPr="002C5E0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CF517" w14:textId="77777777" w:rsidR="00025F62" w:rsidRPr="002C5E03" w:rsidRDefault="00025F62" w:rsidP="00025F62">
      <w:pPr>
        <w:pStyle w:val="Liststycke"/>
        <w:ind w:left="360"/>
        <w:rPr>
          <w:sz w:val="24"/>
          <w:szCs w:val="24"/>
        </w:rPr>
      </w:pPr>
    </w:p>
    <w:p w14:paraId="0CF35D4F" w14:textId="77777777" w:rsidR="00025F62" w:rsidRPr="002C5E03" w:rsidRDefault="00025F62" w:rsidP="00025F62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2C5E03">
        <w:rPr>
          <w:b/>
          <w:sz w:val="24"/>
          <w:szCs w:val="24"/>
        </w:rPr>
        <w:t>Namn på utbildningen</w:t>
      </w:r>
      <w:r w:rsidRPr="002C5E03">
        <w:rPr>
          <w:sz w:val="24"/>
          <w:szCs w:val="24"/>
        </w:rPr>
        <w:t xml:space="preserve"> </w:t>
      </w:r>
      <w:r w:rsidR="002C5E03" w:rsidRPr="002C5E03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2C5E03">
        <w:rPr>
          <w:sz w:val="24"/>
          <w:szCs w:val="24"/>
        </w:rPr>
        <w:t>……………………..</w:t>
      </w:r>
    </w:p>
    <w:p w14:paraId="6F4F4D07" w14:textId="77777777" w:rsidR="00025F62" w:rsidRPr="002C5E03" w:rsidRDefault="00025F62" w:rsidP="00025F62">
      <w:pPr>
        <w:pStyle w:val="Liststycke"/>
        <w:rPr>
          <w:sz w:val="24"/>
          <w:szCs w:val="24"/>
        </w:rPr>
      </w:pPr>
    </w:p>
    <w:p w14:paraId="504B01A0" w14:textId="77777777" w:rsidR="00025F62" w:rsidRPr="002C5E03" w:rsidRDefault="00025F62" w:rsidP="002C5E03">
      <w:pPr>
        <w:pStyle w:val="Liststycke"/>
        <w:numPr>
          <w:ilvl w:val="0"/>
          <w:numId w:val="7"/>
        </w:numPr>
        <w:spacing w:after="240" w:line="360" w:lineRule="auto"/>
        <w:ind w:left="357" w:hanging="357"/>
        <w:rPr>
          <w:sz w:val="24"/>
          <w:szCs w:val="24"/>
        </w:rPr>
      </w:pPr>
      <w:r w:rsidRPr="002C5E03">
        <w:rPr>
          <w:b/>
          <w:sz w:val="24"/>
          <w:szCs w:val="24"/>
        </w:rPr>
        <w:lastRenderedPageBreak/>
        <w:t>Vilken summa ansöker du om?</w:t>
      </w:r>
      <w:r w:rsidR="002C5E03" w:rsidRPr="002C5E0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14:paraId="688A292B" w14:textId="77777777" w:rsidR="00025F62" w:rsidRPr="002C5E03" w:rsidRDefault="00025F62" w:rsidP="00025F62">
      <w:pPr>
        <w:pStyle w:val="Liststycke"/>
        <w:rPr>
          <w:sz w:val="24"/>
          <w:szCs w:val="24"/>
        </w:rPr>
      </w:pPr>
    </w:p>
    <w:p w14:paraId="175A52DB" w14:textId="77777777" w:rsidR="00025F62" w:rsidRPr="002C5E03" w:rsidRDefault="00025F62" w:rsidP="002C5E03">
      <w:pPr>
        <w:pStyle w:val="Liststyck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C5E03">
        <w:rPr>
          <w:b/>
          <w:sz w:val="24"/>
          <w:szCs w:val="24"/>
        </w:rPr>
        <w:t>Hur ska du använda stipendiet?</w:t>
      </w:r>
      <w:r w:rsidRPr="002C5E03">
        <w:rPr>
          <w:sz w:val="24"/>
          <w:szCs w:val="24"/>
        </w:rPr>
        <w:t xml:space="preserve"> </w:t>
      </w:r>
      <w:r w:rsidR="002C5E03" w:rsidRPr="002C5E0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9552D" w14:textId="77777777" w:rsidR="00025F62" w:rsidRPr="002C5E03" w:rsidRDefault="00025F62" w:rsidP="00025F62">
      <w:pPr>
        <w:pStyle w:val="Liststycke"/>
        <w:rPr>
          <w:sz w:val="24"/>
          <w:szCs w:val="24"/>
        </w:rPr>
      </w:pPr>
    </w:p>
    <w:p w14:paraId="6FB59356" w14:textId="77777777" w:rsidR="00025F62" w:rsidRPr="002C5E03" w:rsidRDefault="00025F62" w:rsidP="002C5E03">
      <w:pPr>
        <w:pStyle w:val="Liststyck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C5E03">
        <w:rPr>
          <w:b/>
          <w:sz w:val="24"/>
          <w:szCs w:val="24"/>
        </w:rPr>
        <w:t>Hur kommer du ha nytta av din utbildning?</w:t>
      </w:r>
      <w:r w:rsidR="002C5E03" w:rsidRPr="002C5E03">
        <w:rPr>
          <w:sz w:val="24"/>
          <w:szCs w:val="24"/>
        </w:rPr>
        <w:t xml:space="preserve"> </w:t>
      </w:r>
      <w:r w:rsidR="002C5E03" w:rsidRPr="002C5E0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22AFA" w14:textId="77777777" w:rsidR="00025F62" w:rsidRPr="002C5E03" w:rsidRDefault="00025F62" w:rsidP="00025F62">
      <w:pPr>
        <w:pStyle w:val="Liststycke"/>
        <w:ind w:left="360"/>
        <w:rPr>
          <w:sz w:val="24"/>
          <w:szCs w:val="24"/>
        </w:rPr>
      </w:pPr>
    </w:p>
    <w:p w14:paraId="36977F7B" w14:textId="77777777" w:rsidR="00025F62" w:rsidRPr="002C5E03" w:rsidRDefault="00025F62" w:rsidP="002C5E03">
      <w:pPr>
        <w:pStyle w:val="Liststyck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C5E03">
        <w:rPr>
          <w:b/>
          <w:sz w:val="24"/>
          <w:szCs w:val="24"/>
        </w:rPr>
        <w:t>Hur kommer du exponera SRSK under utbildningen?</w:t>
      </w:r>
      <w:r w:rsidRPr="002C5E03">
        <w:rPr>
          <w:sz w:val="24"/>
          <w:szCs w:val="24"/>
        </w:rPr>
        <w:t xml:space="preserve"> </w:t>
      </w:r>
      <w:r w:rsidR="002C5E03" w:rsidRPr="002C5E0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2502C" w14:textId="77777777" w:rsidR="00025F62" w:rsidRPr="002C5E03" w:rsidRDefault="00025F62" w:rsidP="002C5E03">
      <w:pPr>
        <w:rPr>
          <w:szCs w:val="24"/>
        </w:rPr>
      </w:pPr>
    </w:p>
    <w:p w14:paraId="0CCA948F" w14:textId="77777777" w:rsidR="00025F62" w:rsidRPr="002C5E03" w:rsidRDefault="00025F62" w:rsidP="002C5E03">
      <w:pPr>
        <w:ind w:left="360"/>
        <w:rPr>
          <w:sz w:val="22"/>
          <w:szCs w:val="22"/>
          <w:lang w:val="sv-SE"/>
        </w:rPr>
      </w:pPr>
      <w:r w:rsidRPr="002C5E03">
        <w:rPr>
          <w:b/>
          <w:sz w:val="22"/>
          <w:szCs w:val="22"/>
          <w:lang w:val="sv-SE"/>
        </w:rPr>
        <w:t>Namn:</w:t>
      </w:r>
      <w:r w:rsidR="002C5E03" w:rsidRPr="002C5E03">
        <w:rPr>
          <w:b/>
          <w:sz w:val="22"/>
          <w:szCs w:val="22"/>
          <w:lang w:val="sv-SE"/>
        </w:rPr>
        <w:tab/>
      </w:r>
      <w:r w:rsidR="002C5E03" w:rsidRPr="002C5E03">
        <w:rPr>
          <w:sz w:val="22"/>
          <w:szCs w:val="22"/>
          <w:lang w:val="sv-SE"/>
        </w:rPr>
        <w:tab/>
        <w:t>………………………………………………………………………………………………</w:t>
      </w:r>
    </w:p>
    <w:p w14:paraId="52B1ED11" w14:textId="77777777" w:rsidR="00025F62" w:rsidRPr="002C5E03" w:rsidRDefault="00025F62" w:rsidP="002C5E03">
      <w:pPr>
        <w:ind w:left="360"/>
        <w:rPr>
          <w:sz w:val="22"/>
          <w:szCs w:val="22"/>
          <w:lang w:val="sv-SE"/>
        </w:rPr>
      </w:pPr>
    </w:p>
    <w:p w14:paraId="0EE08B15" w14:textId="77777777" w:rsidR="00025F62" w:rsidRPr="002C5E03" w:rsidRDefault="00025F62" w:rsidP="002C5E03">
      <w:pPr>
        <w:ind w:left="360"/>
        <w:rPr>
          <w:sz w:val="22"/>
          <w:szCs w:val="22"/>
          <w:lang w:val="sv-SE"/>
        </w:rPr>
      </w:pPr>
      <w:r w:rsidRPr="002C5E03">
        <w:rPr>
          <w:b/>
          <w:sz w:val="22"/>
          <w:szCs w:val="22"/>
          <w:lang w:val="sv-SE"/>
        </w:rPr>
        <w:t>Adress:</w:t>
      </w:r>
      <w:r w:rsidR="002C5E03" w:rsidRPr="002C5E03">
        <w:rPr>
          <w:b/>
          <w:sz w:val="22"/>
          <w:szCs w:val="22"/>
          <w:lang w:val="sv-SE"/>
        </w:rPr>
        <w:tab/>
      </w:r>
      <w:r w:rsidR="002C5E03">
        <w:rPr>
          <w:sz w:val="22"/>
          <w:szCs w:val="22"/>
          <w:lang w:val="sv-SE"/>
        </w:rPr>
        <w:tab/>
      </w:r>
      <w:r w:rsidR="002C5E03" w:rsidRPr="002C5E03">
        <w:rPr>
          <w:sz w:val="22"/>
          <w:szCs w:val="22"/>
          <w:lang w:val="sv-SE"/>
        </w:rPr>
        <w:t>………………………………………………………………………………………………</w:t>
      </w:r>
    </w:p>
    <w:p w14:paraId="5744594D" w14:textId="77777777" w:rsidR="00025F62" w:rsidRPr="002C5E03" w:rsidRDefault="00025F62" w:rsidP="002C5E03">
      <w:pPr>
        <w:ind w:left="360"/>
        <w:rPr>
          <w:sz w:val="22"/>
          <w:szCs w:val="22"/>
          <w:lang w:val="sv-SE"/>
        </w:rPr>
      </w:pPr>
    </w:p>
    <w:p w14:paraId="7422D369" w14:textId="77777777" w:rsidR="00025F62" w:rsidRPr="002C5E03" w:rsidRDefault="00025F62" w:rsidP="002C5E03">
      <w:pPr>
        <w:ind w:left="360"/>
        <w:rPr>
          <w:sz w:val="22"/>
          <w:szCs w:val="22"/>
          <w:lang w:val="sv-SE"/>
        </w:rPr>
      </w:pPr>
      <w:proofErr w:type="spellStart"/>
      <w:r w:rsidRPr="002C5E03">
        <w:rPr>
          <w:b/>
          <w:sz w:val="22"/>
          <w:szCs w:val="22"/>
          <w:lang w:val="sv-SE"/>
        </w:rPr>
        <w:t>Telefonnr</w:t>
      </w:r>
      <w:proofErr w:type="spellEnd"/>
      <w:r w:rsidRPr="002C5E03">
        <w:rPr>
          <w:b/>
          <w:sz w:val="22"/>
          <w:szCs w:val="22"/>
          <w:lang w:val="sv-SE"/>
        </w:rPr>
        <w:t xml:space="preserve"> :</w:t>
      </w:r>
      <w:r w:rsidR="002C5E03" w:rsidRPr="002C5E03">
        <w:rPr>
          <w:b/>
          <w:sz w:val="22"/>
          <w:szCs w:val="22"/>
          <w:lang w:val="sv-SE"/>
        </w:rPr>
        <w:tab/>
      </w:r>
      <w:r w:rsidR="002C5E03">
        <w:rPr>
          <w:sz w:val="22"/>
          <w:szCs w:val="22"/>
          <w:lang w:val="sv-SE"/>
        </w:rPr>
        <w:tab/>
      </w:r>
      <w:r w:rsidR="002C5E03" w:rsidRPr="002C5E03">
        <w:rPr>
          <w:sz w:val="22"/>
          <w:szCs w:val="22"/>
          <w:lang w:val="sv-SE"/>
        </w:rPr>
        <w:t>………………………………………………………………………………………………</w:t>
      </w:r>
    </w:p>
    <w:p w14:paraId="77154752" w14:textId="77777777" w:rsidR="00025F62" w:rsidRPr="002C5E03" w:rsidRDefault="00025F62" w:rsidP="002C5E03">
      <w:pPr>
        <w:ind w:left="360"/>
        <w:rPr>
          <w:sz w:val="22"/>
          <w:szCs w:val="22"/>
          <w:lang w:val="sv-SE"/>
        </w:rPr>
      </w:pPr>
    </w:p>
    <w:p w14:paraId="065E0F73" w14:textId="77777777" w:rsidR="00025F62" w:rsidRPr="002C5E03" w:rsidRDefault="00025F62" w:rsidP="002C5E03">
      <w:pPr>
        <w:ind w:left="360"/>
        <w:rPr>
          <w:sz w:val="22"/>
          <w:szCs w:val="22"/>
          <w:lang w:val="sv-SE"/>
        </w:rPr>
      </w:pPr>
      <w:r w:rsidRPr="002C5E03">
        <w:rPr>
          <w:b/>
          <w:sz w:val="22"/>
          <w:szCs w:val="22"/>
          <w:lang w:val="sv-SE"/>
        </w:rPr>
        <w:t>e-post:</w:t>
      </w:r>
      <w:r w:rsidR="002C5E03" w:rsidRPr="002C5E03">
        <w:rPr>
          <w:b/>
          <w:sz w:val="22"/>
          <w:szCs w:val="22"/>
          <w:lang w:val="sv-SE"/>
        </w:rPr>
        <w:tab/>
      </w:r>
      <w:r w:rsidR="002C5E03" w:rsidRPr="002C5E03">
        <w:rPr>
          <w:sz w:val="22"/>
          <w:szCs w:val="22"/>
          <w:lang w:val="sv-SE"/>
        </w:rPr>
        <w:tab/>
        <w:t>………………………………………………………………………………………………</w:t>
      </w:r>
    </w:p>
    <w:p w14:paraId="61836F97" w14:textId="77777777" w:rsidR="00066DF2" w:rsidRPr="002C5E03" w:rsidRDefault="00D750E7" w:rsidP="002C5E03">
      <w:pPr>
        <w:pStyle w:val="HTMLPreformatted1"/>
        <w:ind w:left="360"/>
        <w:rPr>
          <w:rFonts w:ascii="Times New Roman" w:hAnsi="Times New Roman"/>
          <w:b/>
          <w:sz w:val="22"/>
          <w:szCs w:val="22"/>
        </w:rPr>
      </w:pPr>
    </w:p>
    <w:p w14:paraId="0A5CD245" w14:textId="77777777" w:rsidR="002C5E03" w:rsidRPr="002C5E03" w:rsidRDefault="002C5E03" w:rsidP="002C5E03">
      <w:pPr>
        <w:ind w:left="360"/>
        <w:rPr>
          <w:sz w:val="22"/>
          <w:szCs w:val="22"/>
          <w:lang w:val="sv-SE"/>
        </w:rPr>
      </w:pPr>
      <w:proofErr w:type="spellStart"/>
      <w:r w:rsidRPr="002C5E03">
        <w:rPr>
          <w:b/>
          <w:sz w:val="22"/>
          <w:szCs w:val="22"/>
          <w:lang w:val="sv-SE"/>
        </w:rPr>
        <w:t>Medlemsnr</w:t>
      </w:r>
      <w:proofErr w:type="spellEnd"/>
      <w:r w:rsidRPr="002C5E03">
        <w:rPr>
          <w:b/>
          <w:sz w:val="22"/>
          <w:szCs w:val="22"/>
          <w:lang w:val="sv-SE"/>
        </w:rPr>
        <w:t>:</w:t>
      </w:r>
      <w:r w:rsidRPr="002C5E03">
        <w:rPr>
          <w:sz w:val="22"/>
          <w:szCs w:val="22"/>
          <w:lang w:val="sv-SE"/>
        </w:rPr>
        <w:tab/>
        <w:t>………………………………………………………………………………………………</w:t>
      </w:r>
    </w:p>
    <w:p w14:paraId="25FB4F73" w14:textId="77777777" w:rsidR="002C5E03" w:rsidRPr="002C5E03" w:rsidRDefault="002C5E03" w:rsidP="002C5E03">
      <w:pPr>
        <w:ind w:left="360"/>
        <w:rPr>
          <w:sz w:val="22"/>
          <w:szCs w:val="22"/>
          <w:lang w:val="sv-SE"/>
        </w:rPr>
      </w:pPr>
    </w:p>
    <w:p w14:paraId="3523B2F7" w14:textId="77777777" w:rsidR="002C5E03" w:rsidRPr="002C5E03" w:rsidRDefault="002C5E03" w:rsidP="002C5E03">
      <w:pPr>
        <w:ind w:left="360"/>
        <w:rPr>
          <w:sz w:val="22"/>
          <w:szCs w:val="22"/>
          <w:lang w:val="sv-SE"/>
        </w:rPr>
      </w:pPr>
      <w:r w:rsidRPr="002C5E03">
        <w:rPr>
          <w:sz w:val="22"/>
          <w:szCs w:val="22"/>
          <w:lang w:val="sv-SE"/>
        </w:rPr>
        <w:t>Datum:</w:t>
      </w:r>
      <w:r w:rsidRPr="002C5E03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2C5E03">
        <w:rPr>
          <w:sz w:val="22"/>
          <w:szCs w:val="22"/>
          <w:lang w:val="sv-SE"/>
        </w:rPr>
        <w:t>………………………………………………………………………………………………</w:t>
      </w:r>
      <w:r>
        <w:rPr>
          <w:sz w:val="22"/>
          <w:szCs w:val="22"/>
          <w:lang w:val="sv-SE"/>
        </w:rPr>
        <w:br/>
      </w:r>
    </w:p>
    <w:p w14:paraId="35956C72" w14:textId="77777777" w:rsidR="00066DF2" w:rsidRPr="00437BC1" w:rsidRDefault="002C5E03" w:rsidP="002C5E03">
      <w:pPr>
        <w:pStyle w:val="Rubrik1"/>
        <w:jc w:val="right"/>
        <w:rPr>
          <w:lang w:val="sv-SE"/>
        </w:rPr>
      </w:pPr>
      <w:r>
        <w:rPr>
          <w:lang w:val="sv-SE"/>
        </w:rPr>
        <w:t>Vi ser fram emot din ansökan!</w:t>
      </w:r>
    </w:p>
    <w:p w14:paraId="406E2C87" w14:textId="77777777" w:rsidR="00066DF2" w:rsidRPr="002C5E03" w:rsidRDefault="002C5E03" w:rsidP="002C5E03">
      <w:pPr>
        <w:jc w:val="right"/>
        <w:rPr>
          <w:color w:val="808080" w:themeColor="background1" w:themeShade="80"/>
          <w:lang w:val="sv-SE"/>
        </w:rPr>
      </w:pPr>
      <w:r>
        <w:rPr>
          <w:color w:val="808080" w:themeColor="background1" w:themeShade="80"/>
          <w:lang w:val="sv-SE"/>
        </w:rPr>
        <w:t>Styrelsen - SRSK</w:t>
      </w:r>
    </w:p>
    <w:sectPr w:rsidR="00066DF2" w:rsidRPr="002C5E03">
      <w:headerReference w:type="default" r:id="rId7"/>
      <w:footerReference w:type="default" r:id="rId8"/>
      <w:pgSz w:w="11907" w:h="16840"/>
      <w:pgMar w:top="1418" w:right="1418" w:bottom="1148" w:left="1418" w:header="737" w:footer="11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A506" w14:textId="77777777" w:rsidR="00D750E7" w:rsidRDefault="00D750E7">
      <w:r>
        <w:separator/>
      </w:r>
    </w:p>
  </w:endnote>
  <w:endnote w:type="continuationSeparator" w:id="0">
    <w:p w14:paraId="0E3F6F82" w14:textId="77777777" w:rsidR="00D750E7" w:rsidRDefault="00D7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185E" w14:textId="77777777" w:rsidR="00066DF2" w:rsidRPr="002C5E03" w:rsidRDefault="002C5E03" w:rsidP="002C5E03">
    <w:pPr>
      <w:widowControl w:val="0"/>
      <w:tabs>
        <w:tab w:val="center" w:pos="4536"/>
        <w:tab w:val="right" w:pos="9073"/>
      </w:tabs>
      <w:jc w:val="center"/>
      <w:rPr>
        <w:snapToGrid w:val="0"/>
        <w:color w:val="BFBFBF" w:themeColor="background1" w:themeShade="BF"/>
        <w:lang w:eastAsia="en-US"/>
      </w:rPr>
    </w:pPr>
    <w:proofErr w:type="spellStart"/>
    <w:r>
      <w:rPr>
        <w:snapToGrid w:val="0"/>
        <w:color w:val="BFBFBF" w:themeColor="background1" w:themeShade="BF"/>
        <w:lang w:eastAsia="en-US"/>
      </w:rPr>
      <w:t>Svenska</w:t>
    </w:r>
    <w:proofErr w:type="spellEnd"/>
    <w:r>
      <w:rPr>
        <w:snapToGrid w:val="0"/>
        <w:color w:val="BFBFBF" w:themeColor="background1" w:themeShade="BF"/>
        <w:lang w:eastAsia="en-US"/>
      </w:rPr>
      <w:t xml:space="preserve"> </w:t>
    </w:r>
    <w:proofErr w:type="spellStart"/>
    <w:r>
      <w:rPr>
        <w:snapToGrid w:val="0"/>
        <w:color w:val="BFBFBF" w:themeColor="background1" w:themeShade="BF"/>
        <w:lang w:eastAsia="en-US"/>
      </w:rPr>
      <w:t>Riesenschnauzerklubben</w:t>
    </w:r>
    <w:proofErr w:type="spellEnd"/>
    <w:r>
      <w:rPr>
        <w:snapToGrid w:val="0"/>
        <w:color w:val="BFBFBF" w:themeColor="background1" w:themeShade="BF"/>
        <w:lang w:eastAsia="en-US"/>
      </w:rPr>
      <w:t xml:space="preserve"> – </w:t>
    </w:r>
    <w:proofErr w:type="spellStart"/>
    <w:r>
      <w:rPr>
        <w:snapToGrid w:val="0"/>
        <w:color w:val="BFBFBF" w:themeColor="background1" w:themeShade="BF"/>
        <w:lang w:eastAsia="en-US"/>
      </w:rPr>
      <w:t>SRSK</w:t>
    </w:r>
    <w:proofErr w:type="spellEnd"/>
    <w:r>
      <w:rPr>
        <w:snapToGrid w:val="0"/>
        <w:color w:val="BFBFBF" w:themeColor="background1" w:themeShade="BF"/>
        <w:lang w:eastAsia="en-US"/>
      </w:rPr>
      <w:t xml:space="preserve"> </w:t>
    </w:r>
    <w:r w:rsidRPr="002C5E03">
      <w:rPr>
        <w:snapToGrid w:val="0"/>
        <w:color w:val="BFBFBF" w:themeColor="background1" w:themeShade="BF"/>
        <w:lang w:eastAsia="en-US"/>
      </w:rPr>
      <w:t xml:space="preserve">| </w:t>
    </w:r>
    <w:r w:rsidR="00025F62" w:rsidRPr="002C5E03">
      <w:rPr>
        <w:snapToGrid w:val="0"/>
        <w:color w:val="BFBFBF" w:themeColor="background1" w:themeShade="BF"/>
        <w:lang w:eastAsia="en-US"/>
      </w:rPr>
      <w:t>http://www.srsk.se</w:t>
    </w:r>
    <w:proofErr w:type="gramStart"/>
    <w:r w:rsidR="00025F62" w:rsidRPr="002C5E03">
      <w:rPr>
        <w:snapToGrid w:val="0"/>
        <w:color w:val="BFBFBF" w:themeColor="background1" w:themeShade="BF"/>
        <w:lang w:eastAsia="en-US"/>
      </w:rPr>
      <w:t xml:space="preserve">  |</w:t>
    </w:r>
    <w:proofErr w:type="gramEnd"/>
    <w:r w:rsidR="00025F62" w:rsidRPr="002C5E03">
      <w:rPr>
        <w:snapToGrid w:val="0"/>
        <w:color w:val="BFBFBF" w:themeColor="background1" w:themeShade="BF"/>
        <w:lang w:eastAsia="en-US"/>
      </w:rPr>
      <w:t xml:space="preserve">  styrelsen@srsk.se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962F" w14:textId="77777777" w:rsidR="00D750E7" w:rsidRDefault="00D750E7">
      <w:r>
        <w:separator/>
      </w:r>
    </w:p>
  </w:footnote>
  <w:footnote w:type="continuationSeparator" w:id="0">
    <w:p w14:paraId="2FDCAA81" w14:textId="77777777" w:rsidR="00D750E7" w:rsidRDefault="00D75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4552" w14:textId="77777777" w:rsidR="00066DF2" w:rsidRDefault="00025F62">
    <w:pPr>
      <w:widowControl w:val="0"/>
      <w:tabs>
        <w:tab w:val="center" w:pos="4536"/>
        <w:tab w:val="right" w:pos="9073"/>
      </w:tabs>
      <w:rPr>
        <w:snapToGrid w:val="0"/>
        <w:lang w:eastAsia="en-US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34C3">
      <w:rPr>
        <w:rStyle w:val="Sidnummer"/>
        <w:noProof/>
      </w:rPr>
      <w:t>2</w:t>
    </w:r>
    <w:r>
      <w:rPr>
        <w:rStyle w:val="Sidnummer"/>
      </w:rPr>
      <w:fldChar w:fldCharType="end"/>
    </w:r>
    <w:r w:rsidR="00DF3BAB">
      <w:rPr>
        <w:noProof/>
        <w:lang w:val="sv-SE"/>
      </w:rPr>
      <w:drawing>
        <wp:anchor distT="0" distB="0" distL="114300" distR="114300" simplePos="0" relativeHeight="251658240" behindDoc="0" locked="0" layoutInCell="0" allowOverlap="1" wp14:anchorId="30480288" wp14:editId="5595E369">
          <wp:simplePos x="0" y="0"/>
          <wp:positionH relativeFrom="column">
            <wp:posOffset>46990</wp:posOffset>
          </wp:positionH>
          <wp:positionV relativeFrom="paragraph">
            <wp:posOffset>-635</wp:posOffset>
          </wp:positionV>
          <wp:extent cx="1131570" cy="1065530"/>
          <wp:effectExtent l="0" t="0" r="0" b="1270"/>
          <wp:wrapSquare wrapText="right"/>
          <wp:docPr id="1025" name="Bild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29" t="-2605" r="-7529" b="-2605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nummer"/>
      </w:rPr>
      <w:tab/>
    </w:r>
    <w:r>
      <w:rPr>
        <w:snapToGrid w:val="0"/>
        <w:lang w:eastAsia="en-US"/>
      </w:rPr>
      <w:tab/>
    </w:r>
  </w:p>
  <w:p w14:paraId="308E2232" w14:textId="77777777" w:rsidR="00066DF2" w:rsidRPr="00217EA7" w:rsidRDefault="00025F62" w:rsidP="00217EA7">
    <w:pPr>
      <w:pStyle w:val="Rubrik1"/>
      <w:jc w:val="right"/>
      <w:rPr>
        <w:sz w:val="36"/>
        <w:szCs w:val="36"/>
        <w:lang w:val="sv-SE"/>
      </w:rPr>
    </w:pPr>
    <w:r w:rsidRPr="00217EA7">
      <w:rPr>
        <w:sz w:val="36"/>
        <w:szCs w:val="36"/>
        <w:lang w:val="sv-SE"/>
      </w:rPr>
      <w:t>SVENSKA RIESENSCHNAUZERKLUBBEN</w:t>
    </w:r>
  </w:p>
  <w:p w14:paraId="57C2B5F9" w14:textId="77777777" w:rsidR="00066DF2" w:rsidRDefault="00025F62" w:rsidP="00217EA7">
    <w:pPr>
      <w:widowControl w:val="0"/>
      <w:tabs>
        <w:tab w:val="center" w:pos="4536"/>
        <w:tab w:val="right" w:pos="9073"/>
      </w:tabs>
      <w:jc w:val="right"/>
      <w:rPr>
        <w:snapToGrid w:val="0"/>
        <w:lang w:val="sv-SE" w:eastAsia="en-US"/>
      </w:rPr>
    </w:pPr>
    <w:r>
      <w:rPr>
        <w:i/>
        <w:lang w:val="sv-SE"/>
      </w:rPr>
      <w:t>SBK:s rasklubb  för Riesenschnauzer</w:t>
    </w:r>
  </w:p>
  <w:p w14:paraId="63CBFB2E" w14:textId="77777777" w:rsidR="00066DF2" w:rsidRDefault="00D750E7">
    <w:pPr>
      <w:widowControl w:val="0"/>
      <w:tabs>
        <w:tab w:val="center" w:pos="4536"/>
        <w:tab w:val="right" w:pos="9073"/>
      </w:tabs>
      <w:rPr>
        <w:snapToGrid w:val="0"/>
        <w:lang w:val="sv-SE" w:eastAsia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F21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82984"/>
    <w:multiLevelType w:val="hybridMultilevel"/>
    <w:tmpl w:val="B5FE408A"/>
    <w:lvl w:ilvl="0" w:tplc="D63695B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D72A3"/>
    <w:multiLevelType w:val="hybridMultilevel"/>
    <w:tmpl w:val="2D1AC086"/>
    <w:lvl w:ilvl="0" w:tplc="6C44D29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36C0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4A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63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D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E4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41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8B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0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16F1C"/>
    <w:multiLevelType w:val="hybridMultilevel"/>
    <w:tmpl w:val="20863432"/>
    <w:lvl w:ilvl="0" w:tplc="D63695B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729AB"/>
    <w:multiLevelType w:val="hybridMultilevel"/>
    <w:tmpl w:val="8B2CA888"/>
    <w:lvl w:ilvl="0" w:tplc="9BAE0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FE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8666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B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5EA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82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EC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F2C5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C521D"/>
    <w:multiLevelType w:val="hybridMultilevel"/>
    <w:tmpl w:val="7D58F4FC"/>
    <w:lvl w:ilvl="0" w:tplc="42E00B1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441A"/>
    <w:multiLevelType w:val="hybridMultilevel"/>
    <w:tmpl w:val="A1920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552A4"/>
    <w:multiLevelType w:val="hybridMultilevel"/>
    <w:tmpl w:val="2F0AEE40"/>
    <w:lvl w:ilvl="0" w:tplc="CC22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A6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E6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0C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D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A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6D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4C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CE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C5B4F"/>
    <w:multiLevelType w:val="singleLevel"/>
    <w:tmpl w:val="5D9E0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1"/>
    <w:rsid w:val="00025F62"/>
    <w:rsid w:val="001B3C9F"/>
    <w:rsid w:val="002C5E03"/>
    <w:rsid w:val="00437BC1"/>
    <w:rsid w:val="005753C5"/>
    <w:rsid w:val="007B34C3"/>
    <w:rsid w:val="00C554D6"/>
    <w:rsid w:val="00D750E7"/>
    <w:rsid w:val="00DF3BAB"/>
    <w:rsid w:val="00F45B44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C2C5C"/>
  <w15:docId w15:val="{A51B9C98-2171-4EE3-9C40-F86CD16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Brödtext"/>
    <w:qFormat/>
    <w:rsid w:val="00217EA7"/>
    <w:rPr>
      <w:rFonts w:ascii="Calibri" w:hAnsi="Calibri"/>
      <w:sz w:val="24"/>
      <w:lang w:eastAsia="sv-SE"/>
    </w:rPr>
  </w:style>
  <w:style w:type="paragraph" w:styleId="Rubrik1">
    <w:name w:val="heading 1"/>
    <w:aliases w:val="Title 2"/>
    <w:basedOn w:val="Normal"/>
    <w:next w:val="Normal"/>
    <w:qFormat/>
    <w:rsid w:val="00217EA7"/>
    <w:pPr>
      <w:keepNext/>
      <w:widowControl w:val="0"/>
      <w:tabs>
        <w:tab w:val="left" w:pos="2835"/>
      </w:tabs>
      <w:spacing w:before="240" w:after="120"/>
      <w:outlineLvl w:val="0"/>
    </w:pPr>
    <w:rPr>
      <w:rFonts w:ascii="Times" w:hAnsi="Times"/>
      <w:b/>
      <w:bCs/>
      <w:snapToGrid w:val="0"/>
      <w:sz w:val="32"/>
      <w:szCs w:val="24"/>
      <w:lang w:eastAsia="en-US"/>
    </w:rPr>
  </w:style>
  <w:style w:type="paragraph" w:styleId="Rubrik2">
    <w:name w:val="heading 2"/>
    <w:basedOn w:val="Normal"/>
    <w:next w:val="Normal"/>
    <w:qFormat/>
    <w:pPr>
      <w:keepNext/>
      <w:widowControl w:val="0"/>
      <w:tabs>
        <w:tab w:val="left" w:pos="2835"/>
      </w:tabs>
      <w:jc w:val="center"/>
      <w:outlineLvl w:val="1"/>
    </w:pPr>
    <w:rPr>
      <w:snapToGrid w:val="0"/>
      <w:szCs w:val="24"/>
      <w:lang w:eastAsia="en-US"/>
    </w:rPr>
  </w:style>
  <w:style w:type="paragraph" w:styleId="Rubrik3">
    <w:name w:val="heading 3"/>
    <w:basedOn w:val="Normal"/>
    <w:next w:val="Normal"/>
    <w:qFormat/>
    <w:pPr>
      <w:keepNext/>
      <w:ind w:left="567" w:hanging="567"/>
      <w:outlineLvl w:val="2"/>
    </w:pPr>
    <w:rPr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aliases w:val="PS - tillägstext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v-SE"/>
    </w:rPr>
  </w:style>
  <w:style w:type="paragraph" w:styleId="Brdtext">
    <w:name w:val="Body Text"/>
    <w:basedOn w:val="Normal"/>
    <w:pPr>
      <w:jc w:val="center"/>
    </w:pPr>
    <w:rPr>
      <w:sz w:val="44"/>
      <w:szCs w:val="44"/>
    </w:rPr>
  </w:style>
  <w:style w:type="paragraph" w:styleId="Rubrik">
    <w:name w:val="Title"/>
    <w:aliases w:val="Title - Huvud titel"/>
    <w:basedOn w:val="Normal"/>
    <w:next w:val="Normal"/>
    <w:link w:val="RubrikChar"/>
    <w:uiPriority w:val="10"/>
    <w:qFormat/>
    <w:rsid w:val="00217EA7"/>
    <w:pPr>
      <w:spacing w:before="240" w:after="120"/>
      <w:outlineLvl w:val="0"/>
    </w:pPr>
    <w:rPr>
      <w:rFonts w:ascii="Times" w:hAnsi="Times"/>
      <w:b/>
      <w:bCs/>
      <w:kern w:val="28"/>
      <w:sz w:val="44"/>
      <w:szCs w:val="32"/>
    </w:rPr>
  </w:style>
  <w:style w:type="character" w:customStyle="1" w:styleId="RubrikChar">
    <w:name w:val="Rubrik Char"/>
    <w:aliases w:val="Title - Huvud titel Char"/>
    <w:link w:val="Rubrik"/>
    <w:uiPriority w:val="10"/>
    <w:rsid w:val="00217EA7"/>
    <w:rPr>
      <w:rFonts w:ascii="Times" w:eastAsia="Times New Roman" w:hAnsi="Times" w:cs="Times New Roman"/>
      <w:b/>
      <w:bCs/>
      <w:kern w:val="28"/>
      <w:sz w:val="44"/>
      <w:szCs w:val="32"/>
      <w:lang w:eastAsia="sv-SE"/>
    </w:rPr>
  </w:style>
  <w:style w:type="paragraph" w:styleId="Underrubrik">
    <w:name w:val="Subtitle"/>
    <w:aliases w:val="Ingress"/>
    <w:basedOn w:val="Normal"/>
    <w:next w:val="Normal"/>
    <w:link w:val="UnderrubrikChar"/>
    <w:uiPriority w:val="11"/>
    <w:qFormat/>
    <w:rsid w:val="00217EA7"/>
    <w:pPr>
      <w:spacing w:after="60"/>
      <w:outlineLvl w:val="1"/>
    </w:pPr>
    <w:rPr>
      <w:rFonts w:ascii="Calibri Light" w:hAnsi="Calibri Light"/>
      <w:sz w:val="32"/>
      <w:szCs w:val="24"/>
    </w:rPr>
  </w:style>
  <w:style w:type="character" w:customStyle="1" w:styleId="UnderrubrikChar">
    <w:name w:val="Underrubrik Char"/>
    <w:aliases w:val="Ingress Char"/>
    <w:link w:val="Underrubrik"/>
    <w:uiPriority w:val="11"/>
    <w:rsid w:val="00217EA7"/>
    <w:rPr>
      <w:rFonts w:ascii="Calibri Light" w:eastAsia="Times New Roman" w:hAnsi="Calibri Light" w:cs="Times New Roman"/>
      <w:sz w:val="32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25F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UJYXML2B\BREVMALL%20AfRS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C:\WINDOWS\Temporary Internet Files\Content.IE5\UJYXML2B\BREVMALL AfRS (1).dot</Template>
  <TotalTime>1</TotalTime>
  <Pages>2</Pages>
  <Words>339</Words>
  <Characters>1797</Characters>
  <Application>Microsoft Macintosh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 2006</vt:lpstr>
      <vt:lpstr>ÅRSMÖTE 2006</vt:lpstr>
    </vt:vector>
  </TitlesOfParts>
  <Company>Ericsson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2006</dc:title>
  <dc:creator>Acke</dc:creator>
  <cp:lastModifiedBy>Peter Lind</cp:lastModifiedBy>
  <cp:revision>2</cp:revision>
  <cp:lastPrinted>2016-09-03T12:33:00Z</cp:lastPrinted>
  <dcterms:created xsi:type="dcterms:W3CDTF">2016-09-07T22:27:00Z</dcterms:created>
  <dcterms:modified xsi:type="dcterms:W3CDTF">2016-09-07T22:27:00Z</dcterms:modified>
</cp:coreProperties>
</file>